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88" w:rsidRDefault="00DE60CC">
      <w:pPr>
        <w:rPr>
          <w:b/>
          <w:u w:val="single"/>
        </w:rPr>
      </w:pPr>
      <w:r>
        <w:rPr>
          <w:b/>
          <w:u w:val="single"/>
        </w:rPr>
        <w:t>Information which we require for participation in the Food Waste Digester Scheme</w:t>
      </w:r>
    </w:p>
    <w:p w:rsidR="00985C88" w:rsidRDefault="00985C88"/>
    <w:p w:rsidR="00985C88" w:rsidRDefault="00DE60CC">
      <w:r>
        <w:t>Name</w:t>
      </w:r>
      <w:r>
        <w:tab/>
      </w:r>
      <w:r>
        <w:tab/>
        <w:t>:</w:t>
      </w:r>
      <w:r>
        <w:tab/>
      </w:r>
      <w:bookmarkStart w:id="0" w:name="_GoBack"/>
      <w:bookmarkEnd w:id="0"/>
    </w:p>
    <w:p w:rsidR="00985C88" w:rsidRDefault="00985C88"/>
    <w:p w:rsidR="00985C88" w:rsidRDefault="00DE60CC">
      <w:r>
        <w:t>Address</w:t>
      </w:r>
      <w:r>
        <w:tab/>
      </w:r>
      <w:r>
        <w:tab/>
        <w:t>:</w:t>
      </w:r>
      <w:r>
        <w:tab/>
      </w:r>
    </w:p>
    <w:p w:rsidR="00985C88" w:rsidRDefault="00985C88"/>
    <w:p w:rsidR="00985C88" w:rsidRDefault="00985C88"/>
    <w:p w:rsidR="00985C88" w:rsidRDefault="00DE60CC">
      <w:r>
        <w:t>Email</w:t>
      </w:r>
      <w:r>
        <w:tab/>
      </w:r>
      <w:r>
        <w:tab/>
        <w:t>:</w:t>
      </w:r>
    </w:p>
    <w:p w:rsidR="00985C88" w:rsidRDefault="00985C88"/>
    <w:p w:rsidR="00985C88" w:rsidRDefault="00DE60CC">
      <w:r>
        <w:t>Phone</w:t>
      </w:r>
      <w:r>
        <w:tab/>
      </w:r>
      <w:r>
        <w:tab/>
        <w:t>:</w:t>
      </w:r>
    </w:p>
    <w:p w:rsidR="00985C88" w:rsidRDefault="00985C88"/>
    <w:p w:rsidR="00985C88" w:rsidRDefault="00DE60CC">
      <w:r>
        <w:t>Number in household</w:t>
      </w:r>
      <w:r>
        <w:tab/>
      </w:r>
      <w:r>
        <w:tab/>
        <w:t>:</w:t>
      </w:r>
    </w:p>
    <w:p w:rsidR="00985C88" w:rsidRDefault="00985C88"/>
    <w:p w:rsidR="00985C88" w:rsidRDefault="00DE60CC">
      <w:r>
        <w:t xml:space="preserve">How often do you visit Navan </w:t>
      </w:r>
      <w:r>
        <w:t xml:space="preserve">Recycling centre in a standard </w:t>
      </w:r>
      <w:proofErr w:type="gramStart"/>
      <w:r>
        <w:t>month</w:t>
      </w:r>
      <w:r>
        <w:tab/>
        <w:t>:</w:t>
      </w:r>
      <w:proofErr w:type="gramEnd"/>
    </w:p>
    <w:p w:rsidR="00985C88" w:rsidRDefault="00985C88"/>
    <w:p w:rsidR="00985C88" w:rsidRDefault="00DE60CC">
      <w:r>
        <w:t>We may contact to clarify information and ascertain suitability for the scheme.</w:t>
      </w:r>
    </w:p>
    <w:p w:rsidR="00985C88" w:rsidRDefault="00985C88"/>
    <w:p w:rsidR="00985C88" w:rsidRDefault="00985C88"/>
    <w:sectPr w:rsidR="00985C8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60CC">
      <w:pPr>
        <w:spacing w:after="0" w:line="240" w:lineRule="auto"/>
      </w:pPr>
      <w:r>
        <w:separator/>
      </w:r>
    </w:p>
  </w:endnote>
  <w:endnote w:type="continuationSeparator" w:id="0">
    <w:p w:rsidR="00000000" w:rsidRDefault="00D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6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5C88"/>
    <w:rsid w:val="00985C88"/>
    <w:rsid w:val="00D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9A269-71EA-47DF-A491-CFB1166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Carry</dc:creator>
  <dc:description/>
  <cp:lastModifiedBy>Deirdre MacDermott</cp:lastModifiedBy>
  <cp:revision>2</cp:revision>
  <dcterms:created xsi:type="dcterms:W3CDTF">2021-11-10T12:03:00Z</dcterms:created>
  <dcterms:modified xsi:type="dcterms:W3CDTF">2021-11-10T12:03:00Z</dcterms:modified>
</cp:coreProperties>
</file>